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2F5" w14:textId="41C53AB1" w:rsidR="00F35DF7" w:rsidRDefault="00EA60C1" w:rsidP="00CB16EE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</w:pPr>
      <w:r w:rsidRPr="00CB16EE">
        <w:rPr>
          <w:b/>
          <w:color w:val="244061"/>
          <w:sz w:val="28"/>
          <w:szCs w:val="28"/>
        </w:rPr>
        <w:object w:dxaOrig="225" w:dyaOrig="225" w14:anchorId="2553E7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17pt;height:18pt" o:ole="">
            <v:imagedata r:id="rId7" o:title=""/>
          </v:shape>
          <w:control r:id="rId8" w:name="Label1" w:shapeid="_x0000_i1105"/>
        </w:object>
      </w:r>
    </w:p>
    <w:p w14:paraId="2C38F0EA" w14:textId="105FE9D1" w:rsidR="00C0341E" w:rsidRPr="00F279A6" w:rsidRDefault="00EA60C1" w:rsidP="00CB16EE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3544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1EE1E4B7">
          <v:shape id="_x0000_i1107" type="#_x0000_t75" style="width:1in;height:18pt" o:ole="">
            <v:imagedata r:id="rId9" o:title=""/>
          </v:shape>
          <w:control r:id="rId10" w:name="Label2" w:shapeid="_x0000_i1107"/>
        </w:object>
      </w:r>
      <w:r w:rsidR="00F279A6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5B100916">
          <v:shape id="_x0000_i1109" type="#_x0000_t75" style="width:244.5pt;height:18pt" o:ole="">
            <v:imagedata r:id="rId11" o:title=""/>
          </v:shape>
          <w:control r:id="rId12" w:name="TextBox1" w:shapeid="_x0000_i1109"/>
        </w:object>
      </w:r>
    </w:p>
    <w:p w14:paraId="1F7F07AB" w14:textId="0E1D44A5" w:rsidR="003D59C5" w:rsidRDefault="00EA60C1" w:rsidP="00CB16EE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3544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11396B36">
          <v:shape id="_x0000_i1111" type="#_x0000_t75" style="width:1in;height:18pt" o:ole="">
            <v:imagedata r:id="rId13" o:title=""/>
          </v:shape>
          <w:control r:id="rId14" w:name="Label3" w:shapeid="_x0000_i1111"/>
        </w:object>
      </w:r>
      <w:r w:rsidR="00F279A6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62D29E67">
          <v:shape id="_x0000_i1113" type="#_x0000_t75" style="width:244.5pt;height:18pt" o:ole="">
            <v:imagedata r:id="rId11" o:title=""/>
          </v:shape>
          <w:control r:id="rId15" w:name="TextBox2" w:shapeid="_x0000_i1113"/>
        </w:object>
      </w:r>
    </w:p>
    <w:p w14:paraId="6755E99C" w14:textId="747C76CB" w:rsidR="003D59C5" w:rsidRDefault="00EA60C1" w:rsidP="00CB16EE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3544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4513C091">
          <v:shape id="_x0000_i1115" type="#_x0000_t75" style="width:117pt;height:18pt" o:ole="">
            <v:imagedata r:id="rId16" o:title=""/>
          </v:shape>
          <w:control r:id="rId17" w:name="Label4" w:shapeid="_x0000_i1115"/>
        </w:object>
      </w:r>
      <w:r w:rsidR="003D59C5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21CF4AC7">
          <v:shape id="_x0000_i1117" type="#_x0000_t75" style="width:244.5pt;height:18pt" o:ole="">
            <v:imagedata r:id="rId11" o:title=""/>
          </v:shape>
          <w:control r:id="rId18" w:name="TextBox22" w:shapeid="_x0000_i1117"/>
        </w:object>
      </w:r>
    </w:p>
    <w:p w14:paraId="65EFF23E" w14:textId="1D0B1CE1" w:rsidR="008E21CC" w:rsidRPr="00F279A6" w:rsidRDefault="008E21CC" w:rsidP="00CB16EE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3544"/>
        </w:tabs>
        <w:rPr>
          <w:b/>
          <w:color w:val="244061"/>
        </w:rPr>
      </w:pPr>
      <w:r>
        <w:rPr>
          <w:b/>
          <w:color w:val="244061"/>
        </w:rPr>
        <w:t>Numéro FFA (si déjà inscrit FFA)</w:t>
      </w:r>
      <w:r>
        <w:rPr>
          <w:b/>
          <w:color w:val="244061"/>
        </w:rPr>
        <w:tab/>
      </w:r>
      <w:r w:rsidR="00EA60C1">
        <w:rPr>
          <w:b/>
          <w:color w:val="244061"/>
        </w:rPr>
        <w:object w:dxaOrig="225" w:dyaOrig="225" w14:anchorId="28746E70">
          <v:shape id="_x0000_i1119" type="#_x0000_t75" style="width:244.5pt;height:18pt" o:ole="">
            <v:imagedata r:id="rId11" o:title=""/>
          </v:shape>
          <w:control r:id="rId19" w:name="TextBox221" w:shapeid="_x0000_i1119"/>
        </w:object>
      </w:r>
    </w:p>
    <w:p w14:paraId="412D15EE" w14:textId="77777777" w:rsidR="00C0341E" w:rsidRPr="00F279A6" w:rsidRDefault="00C0341E" w:rsidP="00F279A6">
      <w:pPr>
        <w:tabs>
          <w:tab w:val="left" w:pos="4678"/>
        </w:tabs>
        <w:rPr>
          <w:b/>
          <w:color w:val="244061"/>
        </w:rPr>
      </w:pPr>
    </w:p>
    <w:p w14:paraId="79AF2A64" w14:textId="11A4130E" w:rsidR="00715DFF" w:rsidRPr="00B2593D" w:rsidRDefault="00EA60C1" w:rsidP="007A0D17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3969"/>
          <w:tab w:val="left" w:pos="5954"/>
          <w:tab w:val="left" w:pos="8080"/>
        </w:tabs>
        <w:rPr>
          <w:b/>
          <w:color w:val="244061"/>
          <w:sz w:val="28"/>
          <w:szCs w:val="28"/>
          <w:u w:val="single"/>
        </w:rPr>
      </w:pPr>
      <w:r w:rsidRPr="00314775">
        <w:rPr>
          <w:b/>
          <w:color w:val="244061"/>
        </w:rPr>
        <w:object w:dxaOrig="225" w:dyaOrig="225" w14:anchorId="15BD96BB">
          <v:shape id="_x0000_i1121" type="#_x0000_t75" style="width:137.25pt;height:18pt" o:ole="">
            <v:imagedata r:id="rId20" o:title=""/>
          </v:shape>
          <w:control r:id="rId21" w:name="Label11" w:shapeid="_x0000_i1121"/>
        </w:object>
      </w:r>
      <w:r w:rsidR="007A0D17">
        <w:rPr>
          <w:b/>
          <w:color w:val="244061"/>
        </w:rPr>
        <w:tab/>
      </w:r>
      <w:r w:rsidR="007A0D17" w:rsidRPr="007826F6">
        <w:rPr>
          <w:b/>
          <w:color w:val="244061"/>
          <w:sz w:val="16"/>
          <w:szCs w:val="16"/>
        </w:rPr>
        <w:object w:dxaOrig="225" w:dyaOrig="225" w14:anchorId="29681463">
          <v:shape id="_x0000_i1123" type="#_x0000_t75" style="width:80.25pt;height:18pt" o:ole="">
            <v:imagedata r:id="rId22" o:title=""/>
          </v:shape>
          <w:control r:id="rId23" w:name="Label11221" w:shapeid="_x0000_i1123"/>
        </w:object>
      </w:r>
      <w:r w:rsidR="00B405C3">
        <w:rPr>
          <w:b/>
          <w:color w:val="244061"/>
        </w:rPr>
        <w:tab/>
      </w:r>
      <w:bookmarkStart w:id="0" w:name="_Hlk145683082"/>
      <w:r w:rsidRPr="00AB5780">
        <w:rPr>
          <w:b/>
          <w:color w:val="244061"/>
        </w:rPr>
        <w:object w:dxaOrig="225" w:dyaOrig="225" w14:anchorId="254C47D2">
          <v:shape id="_x0000_i1125" type="#_x0000_t75" style="width:63pt;height:18pt" o:ole="">
            <v:imagedata r:id="rId24" o:title=""/>
          </v:shape>
          <w:control r:id="rId25" w:name="Label112" w:shapeid="_x0000_i1125"/>
        </w:object>
      </w:r>
      <w:bookmarkEnd w:id="0"/>
      <w:r w:rsidR="00B35620">
        <w:rPr>
          <w:b/>
          <w:color w:val="244061"/>
        </w:rPr>
        <w:tab/>
      </w:r>
      <w:bookmarkStart w:id="1" w:name="_Hlk145683165"/>
      <w:r w:rsidR="007826F6" w:rsidRPr="00AB5780">
        <w:rPr>
          <w:b/>
          <w:color w:val="244061"/>
        </w:rPr>
        <w:object w:dxaOrig="225" w:dyaOrig="225" w14:anchorId="27669B8C">
          <v:shape id="_x0000_i1127" type="#_x0000_t75" style="width:58.5pt;height:18pt" o:ole="">
            <v:imagedata r:id="rId26" o:title=""/>
          </v:shape>
          <w:control r:id="rId27" w:name="Label1122" w:shapeid="_x0000_i1127"/>
        </w:object>
      </w:r>
      <w:bookmarkEnd w:id="1"/>
      <w:r w:rsidR="007A0D17">
        <w:rPr>
          <w:b/>
          <w:color w:val="244061"/>
        </w:rPr>
        <w:tab/>
      </w:r>
    </w:p>
    <w:p w14:paraId="4FFA43DA" w14:textId="619BD88D" w:rsidR="00853079" w:rsidRDefault="00EA60C1" w:rsidP="007A0D17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4253"/>
          <w:tab w:val="left" w:pos="5812"/>
          <w:tab w:val="right" w:pos="7230"/>
          <w:tab w:val="left" w:pos="7938"/>
          <w:tab w:val="right" w:pos="9356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1E28295F">
          <v:shape id="_x0000_i1163" type="#_x0000_t75" style="width:177pt;height:18pt" o:ole="">
            <v:imagedata r:id="rId28" o:title=""/>
          </v:shape>
          <w:control r:id="rId29" w:name="Label511" w:shapeid="_x0000_i1163"/>
        </w:object>
      </w:r>
      <w:r w:rsidR="007A0D17">
        <w:rPr>
          <w:b/>
          <w:color w:val="244061"/>
        </w:rPr>
        <w:tab/>
      </w:r>
      <w:r w:rsidR="007A0D17">
        <w:rPr>
          <w:b/>
          <w:color w:val="244061"/>
        </w:rPr>
        <w:object w:dxaOrig="225" w:dyaOrig="225" w14:anchorId="61B0C068">
          <v:shape id="_x0000_i1202" type="#_x0000_t75" style="width:17.25pt;height:21pt" o:ole="">
            <v:imagedata r:id="rId30" o:title=""/>
          </v:shape>
          <w:control r:id="rId31" w:name="CheckBox1811" w:shapeid="_x0000_i1202"/>
        </w:object>
      </w:r>
      <w:r w:rsidR="007A0D17">
        <w:rPr>
          <w:b/>
          <w:color w:val="244061"/>
        </w:rPr>
        <w:object w:dxaOrig="225" w:dyaOrig="225" w14:anchorId="098F39E2">
          <v:shape id="_x0000_i1204" type="#_x0000_t75" style="width:45pt;height:18pt" o:ole="">
            <v:imagedata r:id="rId32" o:title=""/>
          </v:shape>
          <w:control r:id="rId33" w:name="Label15911" w:shapeid="_x0000_i1204"/>
        </w:object>
      </w:r>
      <w:r w:rsidR="00C82C3B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05C7F510">
          <v:shape id="_x0000_i1206" type="#_x0000_t75" style="width:17.25pt;height:21pt" o:ole="">
            <v:imagedata r:id="rId30" o:title=""/>
          </v:shape>
          <w:control r:id="rId34" w:name="CheckBox181" w:shapeid="_x0000_i1206"/>
        </w:object>
      </w:r>
      <w:r w:rsidR="00C82C3B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6311083B">
          <v:shape id="_x0000_i1208" type="#_x0000_t75" style="width:45pt;height:18pt" o:ole="">
            <v:imagedata r:id="rId35" o:title=""/>
          </v:shape>
          <w:control r:id="rId36" w:name="Label1591" w:shapeid="_x0000_i1208"/>
        </w:object>
      </w:r>
      <w:r w:rsidR="00C82C3B">
        <w:rPr>
          <w:b/>
          <w:color w:val="244061"/>
        </w:rPr>
        <w:t xml:space="preserve">  </w:t>
      </w:r>
      <w:r w:rsidR="00AB5780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1F7599B9">
          <v:shape id="_x0000_i1210" type="#_x0000_t75" style="width:17.25pt;height:21pt" o:ole="">
            <v:imagedata r:id="rId30" o:title=""/>
          </v:shape>
          <w:control r:id="rId37" w:name="CheckBox18" w:shapeid="_x0000_i1210"/>
        </w:object>
      </w:r>
      <w:r w:rsidR="00AB5780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7D972352">
          <v:shape id="_x0000_i1212" type="#_x0000_t75" style="width:45pt;height:18pt" o:ole="">
            <v:imagedata r:id="rId38" o:title=""/>
          </v:shape>
          <w:control r:id="rId39" w:name="Label159" w:shapeid="_x0000_i1212"/>
        </w:object>
      </w:r>
    </w:p>
    <w:p w14:paraId="0FB51E6F" w14:textId="647167C7" w:rsidR="007A0D17" w:rsidRDefault="00EA60C1" w:rsidP="007A0D17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5812"/>
          <w:tab w:val="right" w:pos="7230"/>
          <w:tab w:val="left" w:pos="7938"/>
          <w:tab w:val="right" w:pos="9356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2A330E2E">
          <v:shape id="_x0000_i1214" type="#_x0000_t75" style="width:229.5pt;height:18pt" o:ole="">
            <v:imagedata r:id="rId40" o:title=""/>
          </v:shape>
          <w:control r:id="rId41" w:name="Label5" w:shapeid="_x0000_i1214"/>
        </w:object>
      </w:r>
      <w:r w:rsidR="00F279A6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03B3CB43">
          <v:shape id="_x0000_i1216" type="#_x0000_t75" style="width:17.25pt;height:21pt" o:ole="">
            <v:imagedata r:id="rId30" o:title=""/>
          </v:shape>
          <w:control r:id="rId42" w:name="CheckBox1" w:shapeid="_x0000_i1216"/>
        </w:object>
      </w:r>
      <w:r w:rsidR="00675435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238986EF">
          <v:shape id="_x0000_i1218" type="#_x0000_t75" style="width:46.5pt;height:18pt" o:ole="">
            <v:imagedata r:id="rId43" o:title=""/>
          </v:shape>
          <w:control r:id="rId44" w:name="Label15" w:shapeid="_x0000_i1218"/>
        </w:object>
      </w:r>
      <w:r w:rsidR="00AB5780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6E0A3E23">
          <v:shape id="_x0000_i1220" type="#_x0000_t75" style="width:17.25pt;height:21pt" o:ole="">
            <v:imagedata r:id="rId30" o:title=""/>
          </v:shape>
          <w:control r:id="rId45" w:name="CheckBox11" w:shapeid="_x0000_i1220"/>
        </w:object>
      </w:r>
      <w:r w:rsidR="00AB5780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19FEB137">
          <v:shape id="_x0000_i1222" type="#_x0000_t75" style="width:45pt;height:18pt" o:ole="">
            <v:imagedata r:id="rId46" o:title=""/>
          </v:shape>
          <w:control r:id="rId47" w:name="Label151" w:shapeid="_x0000_i1222"/>
        </w:object>
      </w:r>
    </w:p>
    <w:p w14:paraId="17B9C670" w14:textId="7608772D" w:rsidR="00C0341E" w:rsidRPr="007D7F9C" w:rsidRDefault="00EA60C1" w:rsidP="007A0D17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5812"/>
          <w:tab w:val="right" w:pos="7230"/>
          <w:tab w:val="left" w:pos="7938"/>
          <w:tab w:val="right" w:pos="9356"/>
        </w:tabs>
        <w:rPr>
          <w:color w:val="244061"/>
        </w:rPr>
      </w:pPr>
      <w:r w:rsidRPr="00F877E6">
        <w:rPr>
          <w:color w:val="244061"/>
        </w:rPr>
        <w:object w:dxaOrig="225" w:dyaOrig="225" w14:anchorId="5AE13F0E">
          <v:shape id="_x0000_i1224" type="#_x0000_t75" style="width:229.5pt;height:18pt" o:ole="">
            <v:imagedata r:id="rId48" o:title=""/>
          </v:shape>
          <w:control r:id="rId49" w:name="Label7" w:shapeid="_x0000_i1224"/>
        </w:object>
      </w:r>
      <w:r w:rsidR="00F279A6" w:rsidRPr="00F877E6">
        <w:rPr>
          <w:color w:val="244061"/>
        </w:rPr>
        <w:tab/>
      </w:r>
      <w:r w:rsidRPr="00F877E6">
        <w:rPr>
          <w:color w:val="244061"/>
        </w:rPr>
        <w:object w:dxaOrig="225" w:dyaOrig="225" w14:anchorId="0E3CDF25">
          <v:shape id="_x0000_i1226" type="#_x0000_t75" style="width:17.25pt;height:21pt" o:ole="">
            <v:imagedata r:id="rId30" o:title=""/>
          </v:shape>
          <w:control r:id="rId50" w:name="CheckBox12" w:shapeid="_x0000_i1226"/>
        </w:object>
      </w:r>
      <w:r w:rsidR="00675435" w:rsidRPr="00F877E6">
        <w:rPr>
          <w:color w:val="244061"/>
        </w:rPr>
        <w:tab/>
      </w:r>
      <w:r w:rsidRPr="00F877E6">
        <w:rPr>
          <w:color w:val="244061"/>
        </w:rPr>
        <w:object w:dxaOrig="225" w:dyaOrig="225" w14:anchorId="504946DD">
          <v:shape id="_x0000_i1228" type="#_x0000_t75" style="width:43.5pt;height:18pt" o:ole="">
            <v:imagedata r:id="rId51" o:title=""/>
          </v:shape>
          <w:control r:id="rId52" w:name="Label152" w:shapeid="_x0000_i1228"/>
        </w:object>
      </w:r>
      <w:r w:rsidR="00AB5780" w:rsidRPr="00F877E6">
        <w:rPr>
          <w:color w:val="244061"/>
        </w:rPr>
        <w:tab/>
      </w:r>
      <w:r w:rsidRPr="00F877E6">
        <w:rPr>
          <w:color w:val="244061"/>
        </w:rPr>
        <w:object w:dxaOrig="225" w:dyaOrig="225" w14:anchorId="26305D82">
          <v:shape id="_x0000_i1230" type="#_x0000_t75" style="width:17.25pt;height:21pt" o:ole="">
            <v:imagedata r:id="rId30" o:title=""/>
          </v:shape>
          <w:control r:id="rId53" w:name="CheckBox13" w:shapeid="_x0000_i1230"/>
        </w:object>
      </w:r>
      <w:r w:rsidR="00AB5780" w:rsidRPr="00F877E6">
        <w:rPr>
          <w:color w:val="244061"/>
        </w:rPr>
        <w:tab/>
      </w:r>
      <w:r w:rsidRPr="00F877E6">
        <w:rPr>
          <w:color w:val="244061"/>
        </w:rPr>
        <w:object w:dxaOrig="225" w:dyaOrig="225" w14:anchorId="28801A2C">
          <v:shape id="_x0000_i1232" type="#_x0000_t75" style="width:51pt;height:18pt" o:ole="">
            <v:imagedata r:id="rId54" o:title=""/>
          </v:shape>
          <w:control r:id="rId55" w:name="Label153" w:shapeid="_x0000_i1232"/>
        </w:object>
      </w:r>
      <w:r w:rsidR="00B2593D">
        <w:rPr>
          <w:b/>
          <w:color w:val="244061"/>
        </w:rPr>
        <w:tab/>
      </w:r>
      <w:r w:rsidR="00772D12">
        <w:rPr>
          <w:b/>
          <w:color w:val="244061"/>
        </w:rPr>
        <w:tab/>
      </w:r>
      <w:r w:rsidR="00944561">
        <w:rPr>
          <w:b/>
          <w:color w:val="244061"/>
        </w:rPr>
        <w:tab/>
      </w:r>
    </w:p>
    <w:p w14:paraId="4CFE6F55" w14:textId="73F37280" w:rsidR="00BD62C6" w:rsidRDefault="00F279A6" w:rsidP="007C55C4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5529"/>
          <w:tab w:val="right" w:pos="6804"/>
        </w:tabs>
        <w:rPr>
          <w:b/>
          <w:color w:val="244061"/>
        </w:rPr>
      </w:pPr>
      <w:r>
        <w:rPr>
          <w:b/>
          <w:color w:val="244061"/>
        </w:rPr>
        <w:tab/>
      </w:r>
      <w:r w:rsidR="00EA60C1" w:rsidRPr="00AB5780">
        <w:rPr>
          <w:b/>
          <w:color w:val="244061"/>
        </w:rPr>
        <w:object w:dxaOrig="225" w:dyaOrig="225" w14:anchorId="5578CA92">
          <v:shape id="_x0000_i1234" type="#_x0000_t75" style="width:53.25pt;height:18pt" o:ole="">
            <v:imagedata r:id="rId56" o:title=""/>
          </v:shape>
          <w:control r:id="rId57" w:name="Label112112" w:shapeid="_x0000_i1234"/>
        </w:object>
      </w:r>
      <w:r w:rsidR="00BD62C6">
        <w:rPr>
          <w:b/>
          <w:color w:val="244061"/>
        </w:rPr>
        <w:tab/>
      </w:r>
      <w:r w:rsidR="00BD62C6">
        <w:rPr>
          <w:b/>
          <w:color w:val="244061"/>
        </w:rPr>
        <w:tab/>
      </w:r>
    </w:p>
    <w:p w14:paraId="5801F601" w14:textId="0D7C6723" w:rsidR="008E21CC" w:rsidRDefault="00EA60C1" w:rsidP="00821434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5670"/>
          <w:tab w:val="right" w:pos="6804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160032E9">
          <v:shape id="_x0000_i1236" type="#_x0000_t75" style="width:225pt;height:18pt" o:ole="">
            <v:imagedata r:id="rId58" o:title=""/>
          </v:shape>
          <w:control r:id="rId59" w:name="Label5112" w:shapeid="_x0000_i1236"/>
        </w:object>
      </w:r>
      <w:r w:rsidR="00821434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20ADCF64">
          <v:shape id="_x0000_i1238" type="#_x0000_t75" style="width:17.25pt;height:21pt" o:ole="">
            <v:imagedata r:id="rId30" o:title=""/>
          </v:shape>
          <w:control r:id="rId60" w:name="CheckBox162" w:shapeid="_x0000_i1238"/>
        </w:object>
      </w:r>
      <w:r w:rsidR="00821434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46F9F264">
          <v:shape id="_x0000_i1240" type="#_x0000_t75" style="width:48.75pt;height:18pt" o:ole="">
            <v:imagedata r:id="rId61" o:title=""/>
          </v:shape>
          <w:control r:id="rId62" w:name="Label1561" w:shapeid="_x0000_i1240"/>
        </w:object>
      </w:r>
      <w:r w:rsidR="008E21CC">
        <w:rPr>
          <w:b/>
          <w:color w:val="244061"/>
        </w:rPr>
        <w:tab/>
      </w:r>
      <w:r w:rsidR="008E21CC">
        <w:rPr>
          <w:b/>
          <w:color w:val="244061"/>
        </w:rPr>
        <w:tab/>
      </w:r>
    </w:p>
    <w:p w14:paraId="5E47744E" w14:textId="66C3D2F5" w:rsidR="008E21CC" w:rsidRDefault="00EA60C1" w:rsidP="00821434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5670"/>
          <w:tab w:val="right" w:pos="6804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7DD4AF9B">
          <v:shape id="_x0000_i1242" type="#_x0000_t75" style="width:225pt;height:18pt" o:ole="">
            <v:imagedata r:id="rId63" o:title=""/>
          </v:shape>
          <w:control r:id="rId64" w:name="Label5113" w:shapeid="_x0000_i1242"/>
        </w:object>
      </w:r>
      <w:r w:rsidR="008E21CC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6361BFDF">
          <v:shape id="_x0000_i1244" type="#_x0000_t75" style="width:17.25pt;height:21pt" o:ole="">
            <v:imagedata r:id="rId30" o:title=""/>
          </v:shape>
          <w:control r:id="rId65" w:name="CheckBox163" w:shapeid="_x0000_i1244"/>
        </w:object>
      </w:r>
      <w:r w:rsidR="008E21CC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380AC3E0">
          <v:shape id="_x0000_i1246" type="#_x0000_t75" style="width:48.75pt;height:18pt" o:ole="">
            <v:imagedata r:id="rId66" o:title=""/>
          </v:shape>
          <w:control r:id="rId67" w:name="Label1562" w:shapeid="_x0000_i1246"/>
        </w:object>
      </w:r>
      <w:r w:rsidR="008E21CC">
        <w:rPr>
          <w:b/>
          <w:color w:val="244061"/>
        </w:rPr>
        <w:tab/>
      </w:r>
    </w:p>
    <w:p w14:paraId="7645BC69" w14:textId="2DC4D60C" w:rsidR="006C799C" w:rsidRDefault="00EA60C1" w:rsidP="006C799C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5670"/>
          <w:tab w:val="right" w:pos="6804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10093781">
          <v:shape id="_x0000_i1248" type="#_x0000_t75" style="width:225pt;height:18pt" o:ole="">
            <v:imagedata r:id="rId68" o:title=""/>
          </v:shape>
          <w:control r:id="rId69" w:name="Label51131" w:shapeid="_x0000_i1248"/>
        </w:object>
      </w:r>
      <w:r w:rsidR="006C799C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4CA2FC25">
          <v:shape id="_x0000_i1250" type="#_x0000_t75" style="width:17.25pt;height:21pt" o:ole="">
            <v:imagedata r:id="rId30" o:title=""/>
          </v:shape>
          <w:control r:id="rId70" w:name="CheckBox1631" w:shapeid="_x0000_i1250"/>
        </w:object>
      </w:r>
      <w:r w:rsidR="006C799C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23AFFEB2">
          <v:shape id="_x0000_i1252" type="#_x0000_t75" style="width:48.75pt;height:18pt" o:ole="">
            <v:imagedata r:id="rId71" o:title=""/>
          </v:shape>
          <w:control r:id="rId72" w:name="Label15621" w:shapeid="_x0000_i1252"/>
        </w:object>
      </w:r>
      <w:r w:rsidR="006C799C">
        <w:rPr>
          <w:b/>
          <w:color w:val="244061"/>
        </w:rPr>
        <w:tab/>
      </w:r>
    </w:p>
    <w:p w14:paraId="6C59ED72" w14:textId="77777777" w:rsidR="00B2593D" w:rsidRDefault="00B2593D" w:rsidP="00CB16EE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4678"/>
          <w:tab w:val="left" w:pos="5670"/>
        </w:tabs>
        <w:rPr>
          <w:b/>
          <w:color w:val="244061"/>
        </w:rPr>
      </w:pPr>
    </w:p>
    <w:p w14:paraId="50F71E6E" w14:textId="0F70DC5C" w:rsidR="00B2593D" w:rsidRDefault="00EA60C1" w:rsidP="00772D12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right" w:pos="7938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31CAB1AE">
          <v:shape id="_x0000_i1254" type="#_x0000_t75" style="width:177.75pt;height:18pt" o:ole="">
            <v:imagedata r:id="rId73" o:title=""/>
          </v:shape>
          <w:control r:id="rId74" w:name="Label14" w:shapeid="_x0000_i1254"/>
        </w:object>
      </w:r>
      <w:r w:rsidR="00B2593D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480F30D5">
          <v:shape id="_x0000_i1256" type="#_x0000_t75" style="width:141pt;height:18pt" o:ole="">
            <v:imagedata r:id="rId75" o:title=""/>
          </v:shape>
          <w:control r:id="rId76" w:name="TextBox3" w:shapeid="_x0000_i1256"/>
        </w:object>
      </w:r>
      <w:r w:rsidR="00B2593D">
        <w:rPr>
          <w:b/>
          <w:color w:val="244061"/>
        </w:rPr>
        <w:t xml:space="preserve"> </w:t>
      </w:r>
      <w:r w:rsidR="00675435">
        <w:rPr>
          <w:b/>
          <w:color w:val="244061"/>
        </w:rPr>
        <w:t xml:space="preserve">  </w:t>
      </w:r>
      <w:r w:rsidR="00E55A74">
        <w:rPr>
          <w:b/>
          <w:color w:val="244061"/>
        </w:rPr>
        <w:t xml:space="preserve"> </w:t>
      </w:r>
      <w:r>
        <w:rPr>
          <w:b/>
          <w:color w:val="244061"/>
        </w:rPr>
        <w:object w:dxaOrig="225" w:dyaOrig="225" w14:anchorId="09D1464E">
          <v:shape id="_x0000_i1258" type="#_x0000_t75" style="width:31.5pt;height:18pt" o:ole="">
            <v:imagedata r:id="rId77" o:title=""/>
          </v:shape>
          <w:control r:id="rId78" w:name="Label158" w:shapeid="_x0000_i1258"/>
        </w:object>
      </w:r>
    </w:p>
    <w:p w14:paraId="33575115" w14:textId="77777777" w:rsidR="00BE5744" w:rsidRPr="00F279A6" w:rsidRDefault="00BE5744" w:rsidP="00772D12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right" w:pos="7938"/>
        </w:tabs>
        <w:rPr>
          <w:b/>
          <w:color w:val="244061"/>
        </w:rPr>
      </w:pPr>
    </w:p>
    <w:p w14:paraId="37CE546B" w14:textId="77777777" w:rsidR="00F35DF7" w:rsidRDefault="00F35DF7">
      <w:pPr>
        <w:rPr>
          <w:color w:val="244061"/>
        </w:rPr>
      </w:pPr>
    </w:p>
    <w:p w14:paraId="018952C9" w14:textId="24568CA9" w:rsidR="00715DFF" w:rsidRDefault="00EA60C1" w:rsidP="00CB16EE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4678"/>
        </w:tabs>
        <w:rPr>
          <w:b/>
          <w:color w:val="244061"/>
        </w:rPr>
      </w:pPr>
      <w:r w:rsidRPr="00314775">
        <w:rPr>
          <w:b/>
          <w:color w:val="244061"/>
        </w:rPr>
        <w:object w:dxaOrig="225" w:dyaOrig="225" w14:anchorId="3C82D988">
          <v:shape id="_x0000_i1260" type="#_x0000_t75" style="width:221.25pt;height:18pt" o:ole="">
            <v:imagedata r:id="rId79" o:title=""/>
          </v:shape>
          <w:control r:id="rId80" w:name="Label111" w:shapeid="_x0000_i1260"/>
        </w:object>
      </w:r>
      <w:r w:rsidR="00314775">
        <w:rPr>
          <w:b/>
          <w:color w:val="244061"/>
        </w:rPr>
        <w:t xml:space="preserve"> </w:t>
      </w:r>
    </w:p>
    <w:p w14:paraId="0C398831" w14:textId="77777777" w:rsidR="00715DFF" w:rsidRPr="00F279A6" w:rsidRDefault="00715DFF" w:rsidP="00CB16EE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4962"/>
        </w:tabs>
        <w:rPr>
          <w:b/>
          <w:color w:val="244061"/>
        </w:rPr>
      </w:pPr>
      <w:r>
        <w:rPr>
          <w:b/>
          <w:color w:val="244061"/>
        </w:rPr>
        <w:tab/>
      </w:r>
    </w:p>
    <w:p w14:paraId="162A88DC" w14:textId="3AC19D6B" w:rsidR="00715DFF" w:rsidRPr="00F279A6" w:rsidRDefault="00EA60C1" w:rsidP="00CB16EE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4962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02DFFCEB">
          <v:shape id="_x0000_i1262" type="#_x0000_t75" style="width:177.75pt;height:18pt" o:ole="">
            <v:imagedata r:id="rId81" o:title=""/>
          </v:shape>
          <w:control r:id="rId82" w:name="Label17" w:shapeid="_x0000_i1262"/>
        </w:object>
      </w:r>
      <w:r w:rsidR="00715DFF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65F673EC">
          <v:shape id="_x0000_i1264" type="#_x0000_t75" style="width:22.5pt;height:21pt" o:ole="">
            <v:imagedata r:id="rId83" o:title=""/>
          </v:shape>
          <w:control r:id="rId84" w:name="CheckBox161" w:shapeid="_x0000_i1264"/>
        </w:object>
      </w:r>
    </w:p>
    <w:p w14:paraId="78D122B8" w14:textId="0C962DF9" w:rsidR="00715DFF" w:rsidRDefault="00EA60C1" w:rsidP="00CB16EE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4962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3ACA198D">
          <v:shape id="_x0000_i1266" type="#_x0000_t75" style="width:212.25pt;height:18pt" o:ole="">
            <v:imagedata r:id="rId85" o:title=""/>
          </v:shape>
          <w:control r:id="rId86" w:name="Label18" w:shapeid="_x0000_i1266"/>
        </w:object>
      </w:r>
      <w:r w:rsidR="00715DFF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76430784">
          <v:shape id="_x0000_i1268" type="#_x0000_t75" style="width:22.5pt;height:21pt" o:ole="">
            <v:imagedata r:id="rId83" o:title=""/>
          </v:shape>
          <w:control r:id="rId87" w:name="CheckBox171" w:shapeid="_x0000_i1268"/>
        </w:object>
      </w:r>
    </w:p>
    <w:p w14:paraId="0A2DD748" w14:textId="0FDE9F17" w:rsidR="00CD697D" w:rsidRPr="00F279A6" w:rsidRDefault="00EA60C1" w:rsidP="00CB16EE">
      <w:pPr>
        <w:pBdr>
          <w:top w:val="double" w:sz="4" w:space="1" w:color="C0504D"/>
          <w:left w:val="double" w:sz="4" w:space="4" w:color="C0504D"/>
          <w:bottom w:val="double" w:sz="4" w:space="1" w:color="C0504D"/>
          <w:right w:val="double" w:sz="4" w:space="4" w:color="C0504D"/>
        </w:pBdr>
        <w:tabs>
          <w:tab w:val="left" w:pos="4962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0484563B">
          <v:shape id="_x0000_i1270" type="#_x0000_t75" style="width:243pt;height:18pt" o:ole="">
            <v:imagedata r:id="rId88" o:title=""/>
          </v:shape>
          <w:control r:id="rId89" w:name="Label19" w:shapeid="_x0000_i1270"/>
        </w:object>
      </w:r>
      <w:r w:rsidR="00CD697D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63ECD1E6">
          <v:shape id="_x0000_i1272" type="#_x0000_t75" style="width:22.5pt;height:21pt" o:ole="">
            <v:imagedata r:id="rId83" o:title=""/>
          </v:shape>
          <w:control r:id="rId90" w:name="CheckBox2" w:shapeid="_x0000_i1272"/>
        </w:object>
      </w:r>
    </w:p>
    <w:p w14:paraId="1BA8ACB7" w14:textId="77777777" w:rsidR="007F7691" w:rsidRDefault="007F7691">
      <w:pPr>
        <w:rPr>
          <w:b/>
          <w:color w:val="244061"/>
        </w:rPr>
      </w:pPr>
    </w:p>
    <w:p w14:paraId="30F6ADDE" w14:textId="05B0AF73" w:rsidR="007F7691" w:rsidRDefault="00EA60C1" w:rsidP="001570D3">
      <w:pPr>
        <w:tabs>
          <w:tab w:val="left" w:pos="4962"/>
          <w:tab w:val="left" w:pos="5529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0F3D54CD">
          <v:shape id="_x0000_i1274" type="#_x0000_t75" style="width:247.5pt;height:18pt" o:ole="">
            <v:imagedata r:id="rId91" o:title=""/>
          </v:shape>
          <w:control r:id="rId92" w:name="Label191" w:shapeid="_x0000_i1274"/>
        </w:object>
      </w:r>
      <w:r w:rsidR="001570D3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3EEAF3B2">
          <v:shape id="_x0000_i1276" type="#_x0000_t75" style="width:22.5pt;height:21pt" o:ole="">
            <v:imagedata r:id="rId83" o:title=""/>
          </v:shape>
          <w:control r:id="rId93" w:name="CheckBox21" w:shapeid="_x0000_i1276"/>
        </w:object>
      </w:r>
      <w:r>
        <w:rPr>
          <w:b/>
          <w:color w:val="244061"/>
        </w:rPr>
        <w:object w:dxaOrig="225" w:dyaOrig="225" w14:anchorId="5693C87B">
          <v:shape id="_x0000_i1278" type="#_x0000_t75" style="width:195pt;height:18pt" o:ole="">
            <v:imagedata r:id="rId94" o:title=""/>
          </v:shape>
          <w:control r:id="rId95" w:name="Label1911" w:shapeid="_x0000_i1278"/>
        </w:object>
      </w:r>
    </w:p>
    <w:p w14:paraId="0278D8C5" w14:textId="622BE99C" w:rsidR="00621B2B" w:rsidRDefault="00EA60C1" w:rsidP="001570D3">
      <w:pPr>
        <w:tabs>
          <w:tab w:val="left" w:pos="4962"/>
          <w:tab w:val="left" w:pos="5529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7E7F0832">
          <v:shape id="_x0000_i1280" type="#_x0000_t75" style="width:235.5pt;height:18pt" o:ole="">
            <v:imagedata r:id="rId96" o:title=""/>
          </v:shape>
          <w:control r:id="rId97" w:name="Label1912" w:shapeid="_x0000_i1280"/>
        </w:object>
      </w:r>
      <w:r w:rsidR="00621B2B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6A6A6D7B">
          <v:shape id="_x0000_i1282" type="#_x0000_t75" style="width:22.5pt;height:21pt" o:ole="">
            <v:imagedata r:id="rId83" o:title=""/>
          </v:shape>
          <w:control r:id="rId98" w:name="CheckBox211" w:shapeid="_x0000_i1282"/>
        </w:object>
      </w:r>
      <w:r>
        <w:rPr>
          <w:b/>
          <w:color w:val="244061"/>
        </w:rPr>
        <w:object w:dxaOrig="225" w:dyaOrig="225" w14:anchorId="0FF709B0">
          <v:shape id="_x0000_i1284" type="#_x0000_t75" style="width:23.25pt;height:18pt" o:ole="">
            <v:imagedata r:id="rId99" o:title=""/>
          </v:shape>
          <w:control r:id="rId100" w:name="Label19111" w:shapeid="_x0000_i1284"/>
        </w:object>
      </w:r>
      <w:r w:rsidR="00E51E23">
        <w:rPr>
          <w:b/>
          <w:color w:val="244061"/>
        </w:rPr>
        <w:object w:dxaOrig="225" w:dyaOrig="225" w14:anchorId="456B319C">
          <v:shape id="_x0000_i1286" type="#_x0000_t75" style="width:175.5pt;height:15.75pt" o:ole="">
            <v:imagedata r:id="rId101" o:title=""/>
          </v:shape>
          <w:control r:id="rId102" w:name="Label191112" w:shapeid="_x0000_i1286"/>
        </w:object>
      </w:r>
    </w:p>
    <w:p w14:paraId="7120BD1A" w14:textId="42BA1EED" w:rsidR="0024410C" w:rsidRDefault="00B75830" w:rsidP="001570D3">
      <w:pPr>
        <w:tabs>
          <w:tab w:val="left" w:pos="4962"/>
          <w:tab w:val="left" w:pos="5529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133B5E09">
          <v:shape id="_x0000_i1288" type="#_x0000_t75" style="width:235.5pt;height:18pt" o:ole="">
            <v:imagedata r:id="rId103" o:title=""/>
          </v:shape>
          <w:control r:id="rId104" w:name="Label19121" w:shapeid="_x0000_i1288"/>
        </w:object>
      </w:r>
      <w:r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6793427A">
          <v:shape id="_x0000_i1290" type="#_x0000_t75" style="width:22.5pt;height:21pt" o:ole="">
            <v:imagedata r:id="rId83" o:title=""/>
          </v:shape>
          <w:control r:id="rId105" w:name="CheckBox2111" w:shapeid="_x0000_i1290"/>
        </w:object>
      </w:r>
      <w:r>
        <w:rPr>
          <w:b/>
          <w:color w:val="244061"/>
        </w:rPr>
        <w:object w:dxaOrig="225" w:dyaOrig="225" w14:anchorId="176A3FE7">
          <v:shape id="_x0000_i1292" type="#_x0000_t75" style="width:219.75pt;height:18pt" o:ole="">
            <v:imagedata r:id="rId106" o:title=""/>
          </v:shape>
          <w:control r:id="rId107" w:name="Label191111" w:shapeid="_x0000_i1292"/>
        </w:object>
      </w:r>
    </w:p>
    <w:p w14:paraId="10038FDA" w14:textId="77777777" w:rsidR="001570D3" w:rsidRDefault="001570D3">
      <w:pPr>
        <w:rPr>
          <w:b/>
          <w:color w:val="244061"/>
        </w:rPr>
      </w:pPr>
    </w:p>
    <w:p w14:paraId="73B25CE8" w14:textId="1198B172" w:rsidR="00246B8C" w:rsidRDefault="00EA60C1" w:rsidP="00246B8C">
      <w:pPr>
        <w:tabs>
          <w:tab w:val="left" w:pos="1701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622244E0">
          <v:shape id="_x0000_i1294" type="#_x0000_t75" style="width:1in;height:18pt" o:ole="">
            <v:imagedata r:id="rId108" o:title=""/>
          </v:shape>
          <w:control r:id="rId109" w:name="Label21" w:shapeid="_x0000_i1294"/>
        </w:object>
      </w:r>
      <w:r w:rsidR="00246B8C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57B93BE9">
          <v:shape id="_x0000_i1296" type="#_x0000_t75" style="width:405.75pt;height:74.25pt" o:ole="">
            <v:imagedata r:id="rId110" o:title=""/>
          </v:shape>
          <w:control r:id="rId111" w:name="TextBox5" w:shapeid="_x0000_i1296"/>
        </w:object>
      </w:r>
    </w:p>
    <w:p w14:paraId="1CA331C3" w14:textId="77777777" w:rsidR="00246B8C" w:rsidRDefault="00246B8C" w:rsidP="00246B8C">
      <w:pPr>
        <w:tabs>
          <w:tab w:val="left" w:pos="1701"/>
        </w:tabs>
        <w:rPr>
          <w:b/>
          <w:color w:val="244061"/>
        </w:rPr>
      </w:pPr>
    </w:p>
    <w:p w14:paraId="37F23260" w14:textId="2D83F00A" w:rsidR="007F7691" w:rsidRDefault="00EA60C1" w:rsidP="000F5BDA">
      <w:pPr>
        <w:tabs>
          <w:tab w:val="left" w:pos="1701"/>
          <w:tab w:val="left" w:pos="4962"/>
        </w:tabs>
        <w:rPr>
          <w:b/>
          <w:color w:val="244061"/>
        </w:rPr>
      </w:pPr>
      <w:r>
        <w:rPr>
          <w:b/>
          <w:color w:val="244061"/>
        </w:rPr>
        <w:object w:dxaOrig="225" w:dyaOrig="225" w14:anchorId="783C411E">
          <v:shape id="_x0000_i1298" type="#_x0000_t75" style="width:1in;height:18pt" o:ole="">
            <v:imagedata r:id="rId112" o:title=""/>
          </v:shape>
          <w:control r:id="rId113" w:name="Label20" w:shapeid="_x0000_i1298"/>
        </w:object>
      </w:r>
      <w:r w:rsidR="007F7691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3A9B162F">
          <v:shape id="_x0000_i1300" type="#_x0000_t75" style="width:155.25pt;height:18pt" o:ole="">
            <v:imagedata r:id="rId114" o:title=""/>
          </v:shape>
          <w:control r:id="rId115" w:name="TextBox4" w:shapeid="_x0000_i1300"/>
        </w:object>
      </w:r>
      <w:r w:rsidR="004B76CA">
        <w:rPr>
          <w:b/>
          <w:color w:val="244061"/>
        </w:rPr>
        <w:tab/>
      </w:r>
      <w:r>
        <w:rPr>
          <w:b/>
          <w:color w:val="244061"/>
        </w:rPr>
        <w:object w:dxaOrig="225" w:dyaOrig="225" w14:anchorId="6AAECD55">
          <v:shape id="_x0000_i1302" type="#_x0000_t75" style="width:1in;height:18pt" o:ole="">
            <v:imagedata r:id="rId116" o:title=""/>
          </v:shape>
          <w:control r:id="rId117" w:name="Label211" w:shapeid="_x0000_i1302"/>
        </w:object>
      </w:r>
      <w:r>
        <w:rPr>
          <w:b/>
          <w:color w:val="244061"/>
        </w:rPr>
        <w:object w:dxaOrig="225" w:dyaOrig="225" w14:anchorId="4F0821ED">
          <v:shape id="_x0000_i1304" type="#_x0000_t75" style="width:170.25pt;height:42.75pt" o:ole="">
            <v:imagedata r:id="rId118" o:title=""/>
          </v:shape>
          <w:control r:id="rId119" w:name="TextBox51" w:shapeid="_x0000_i1304"/>
        </w:object>
      </w:r>
    </w:p>
    <w:p w14:paraId="61836178" w14:textId="77777777" w:rsidR="006C799C" w:rsidRDefault="006C799C" w:rsidP="007F7691">
      <w:pPr>
        <w:tabs>
          <w:tab w:val="left" w:pos="2268"/>
        </w:tabs>
        <w:rPr>
          <w:b/>
          <w:color w:val="244061"/>
        </w:rPr>
      </w:pPr>
    </w:p>
    <w:sectPr w:rsidR="006C799C" w:rsidSect="007D7F9C">
      <w:headerReference w:type="default" r:id="rId120"/>
      <w:footerReference w:type="default" r:id="rId121"/>
      <w:pgSz w:w="11906" w:h="16838"/>
      <w:pgMar w:top="674" w:right="991" w:bottom="709" w:left="993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76C0" w14:textId="77777777" w:rsidR="00FA5ACF" w:rsidRDefault="00FA5ACF" w:rsidP="0062154F">
      <w:r>
        <w:separator/>
      </w:r>
    </w:p>
  </w:endnote>
  <w:endnote w:type="continuationSeparator" w:id="0">
    <w:p w14:paraId="4E860804" w14:textId="77777777" w:rsidR="00FA5ACF" w:rsidRDefault="00FA5ACF" w:rsidP="0062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E1CD" w14:textId="314A8CC3" w:rsidR="00927396" w:rsidRDefault="00927396" w:rsidP="004960BA">
    <w:pPr>
      <w:pStyle w:val="Pieddepage"/>
      <w:tabs>
        <w:tab w:val="clear" w:pos="9072"/>
        <w:tab w:val="left" w:pos="3810"/>
        <w:tab w:val="right" w:pos="9923"/>
      </w:tabs>
    </w:pPr>
    <w:r>
      <w:tab/>
    </w:r>
    <w:r>
      <w:tab/>
    </w:r>
    <w:r>
      <w:tab/>
      <w:t>Modèle ACV - 00</w:t>
    </w:r>
    <w:r w:rsidR="005412A0">
      <w:t>3</w:t>
    </w:r>
    <w:r w:rsidR="0024410C">
      <w:t xml:space="preserve"> - Version du </w:t>
    </w:r>
    <w:r w:rsidR="00B73564">
      <w:t>01</w:t>
    </w:r>
    <w:r w:rsidR="00F15EBE">
      <w:t>/</w:t>
    </w:r>
    <w:r w:rsidR="00B73564">
      <w:t>10</w:t>
    </w:r>
    <w:r w:rsidR="00F15EBE">
      <w:t>/202</w:t>
    </w:r>
    <w:r w:rsidR="0081731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3FC6" w14:textId="77777777" w:rsidR="00FA5ACF" w:rsidRDefault="00FA5ACF" w:rsidP="0062154F">
      <w:r>
        <w:separator/>
      </w:r>
    </w:p>
  </w:footnote>
  <w:footnote w:type="continuationSeparator" w:id="0">
    <w:p w14:paraId="41E89A95" w14:textId="77777777" w:rsidR="00FA5ACF" w:rsidRDefault="00FA5ACF" w:rsidP="0062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76BE" w14:textId="6C0B8A06" w:rsidR="00165BEA" w:rsidRDefault="00165BEA" w:rsidP="00165BEA">
    <w:pPr>
      <w:pStyle w:val="En-tte"/>
      <w:tabs>
        <w:tab w:val="clear" w:pos="4536"/>
        <w:tab w:val="clear" w:pos="9072"/>
        <w:tab w:val="right" w:pos="9922"/>
      </w:tabs>
    </w:pPr>
    <w:r w:rsidRPr="00165BEA">
      <w:rPr>
        <w:color w:val="365F91" w:themeColor="accent1" w:themeShade="BF"/>
        <w:sz w:val="36"/>
        <w:szCs w:val="36"/>
      </w:rPr>
      <w:t>Formulaire de (ré)inscription pour l'année 2024</w:t>
    </w:r>
    <w:r>
      <w:rPr>
        <w:color w:val="365F91" w:themeColor="accent1" w:themeShade="BF"/>
        <w:sz w:val="36"/>
        <w:szCs w:val="36"/>
      </w:rPr>
      <w:tab/>
    </w:r>
    <w:r>
      <w:rPr>
        <w:b/>
        <w:noProof/>
        <w:color w:val="244061"/>
        <w:lang w:eastAsia="fr-FR"/>
      </w:rPr>
      <w:drawing>
        <wp:inline distT="0" distB="0" distL="0" distR="0" wp14:anchorId="25A76B90" wp14:editId="22D6442A">
          <wp:extent cx="1114425" cy="676275"/>
          <wp:effectExtent l="19050" t="0" r="9525" b="0"/>
          <wp:docPr id="235493603" name="Image 235493603" descr="ACV-logo- Signature mail - réd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 descr="ACV-logo- Signature mail - rédu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2CCC1E35" w14:textId="2DAFA029" w:rsidR="00165BEA" w:rsidRDefault="00165BEA" w:rsidP="00165BEA">
    <w:pPr>
      <w:tabs>
        <w:tab w:val="center" w:pos="4962"/>
      </w:tabs>
      <w:rPr>
        <w:b/>
        <w:color w:val="244061"/>
      </w:rPr>
    </w:pPr>
    <w:r>
      <w:rPr>
        <w:b/>
        <w:color w:val="244061"/>
      </w:rPr>
      <w:tab/>
    </w:r>
    <w:r w:rsidRPr="00165BEA">
      <w:rPr>
        <w:b/>
        <w:color w:val="365F91" w:themeColor="accent1" w:themeShade="BF"/>
      </w:rPr>
      <w:t>Valable du 01 octobre 2023 au 30 septembre 2024</w:t>
    </w:r>
  </w:p>
  <w:p w14:paraId="1B5CE0E3" w14:textId="6703D161" w:rsidR="00165BEA" w:rsidRDefault="00165BEA" w:rsidP="00165BEA">
    <w:pPr>
      <w:pStyle w:val="En-tte"/>
      <w:tabs>
        <w:tab w:val="clear" w:pos="4536"/>
        <w:tab w:val="clear" w:pos="9072"/>
        <w:tab w:val="right" w:pos="963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89"/>
    <w:rsid w:val="0001471F"/>
    <w:rsid w:val="00021C92"/>
    <w:rsid w:val="00041A64"/>
    <w:rsid w:val="00043BF4"/>
    <w:rsid w:val="00045A41"/>
    <w:rsid w:val="000827CF"/>
    <w:rsid w:val="000866B7"/>
    <w:rsid w:val="000A03BE"/>
    <w:rsid w:val="000A1359"/>
    <w:rsid w:val="000A1A4F"/>
    <w:rsid w:val="000A7F2C"/>
    <w:rsid w:val="000B4B38"/>
    <w:rsid w:val="000B751E"/>
    <w:rsid w:val="000C7F2A"/>
    <w:rsid w:val="000F5BDA"/>
    <w:rsid w:val="000F7ECF"/>
    <w:rsid w:val="00117477"/>
    <w:rsid w:val="00127C64"/>
    <w:rsid w:val="00131289"/>
    <w:rsid w:val="00145918"/>
    <w:rsid w:val="001570D3"/>
    <w:rsid w:val="00165BEA"/>
    <w:rsid w:val="00165C5E"/>
    <w:rsid w:val="00174F72"/>
    <w:rsid w:val="001803E2"/>
    <w:rsid w:val="001918E5"/>
    <w:rsid w:val="001A42E0"/>
    <w:rsid w:val="001A4485"/>
    <w:rsid w:val="001C22CF"/>
    <w:rsid w:val="001C4A60"/>
    <w:rsid w:val="001D45CD"/>
    <w:rsid w:val="001F3B8F"/>
    <w:rsid w:val="00200F4A"/>
    <w:rsid w:val="00216CB5"/>
    <w:rsid w:val="0022256D"/>
    <w:rsid w:val="0023669C"/>
    <w:rsid w:val="0024410C"/>
    <w:rsid w:val="00244C08"/>
    <w:rsid w:val="00246B8C"/>
    <w:rsid w:val="002544D4"/>
    <w:rsid w:val="0027041E"/>
    <w:rsid w:val="002A1230"/>
    <w:rsid w:val="002B7387"/>
    <w:rsid w:val="002E0EDC"/>
    <w:rsid w:val="002F25CE"/>
    <w:rsid w:val="002F27CA"/>
    <w:rsid w:val="002F58EF"/>
    <w:rsid w:val="00312D23"/>
    <w:rsid w:val="00314775"/>
    <w:rsid w:val="00316B6A"/>
    <w:rsid w:val="003241F9"/>
    <w:rsid w:val="003273A5"/>
    <w:rsid w:val="00336AD9"/>
    <w:rsid w:val="0034740B"/>
    <w:rsid w:val="0036509B"/>
    <w:rsid w:val="0037413D"/>
    <w:rsid w:val="00376D1A"/>
    <w:rsid w:val="003A30A4"/>
    <w:rsid w:val="003C73F0"/>
    <w:rsid w:val="003D2BAE"/>
    <w:rsid w:val="003D59C5"/>
    <w:rsid w:val="003D716E"/>
    <w:rsid w:val="003E1970"/>
    <w:rsid w:val="003F4ECD"/>
    <w:rsid w:val="0041711A"/>
    <w:rsid w:val="0042182A"/>
    <w:rsid w:val="004362E8"/>
    <w:rsid w:val="0044427A"/>
    <w:rsid w:val="00471CDD"/>
    <w:rsid w:val="00485E33"/>
    <w:rsid w:val="00486392"/>
    <w:rsid w:val="00487AFD"/>
    <w:rsid w:val="00490BAB"/>
    <w:rsid w:val="004960BA"/>
    <w:rsid w:val="004B57CA"/>
    <w:rsid w:val="004B76CA"/>
    <w:rsid w:val="004E5CF0"/>
    <w:rsid w:val="004F3514"/>
    <w:rsid w:val="0050047C"/>
    <w:rsid w:val="00500BA5"/>
    <w:rsid w:val="005412A0"/>
    <w:rsid w:val="0055795E"/>
    <w:rsid w:val="005750F2"/>
    <w:rsid w:val="005820E7"/>
    <w:rsid w:val="0059738A"/>
    <w:rsid w:val="005B28B0"/>
    <w:rsid w:val="005B57D5"/>
    <w:rsid w:val="005C15BB"/>
    <w:rsid w:val="005E3650"/>
    <w:rsid w:val="00612DB5"/>
    <w:rsid w:val="00613560"/>
    <w:rsid w:val="006204AD"/>
    <w:rsid w:val="0062154F"/>
    <w:rsid w:val="00621B2B"/>
    <w:rsid w:val="00655C7A"/>
    <w:rsid w:val="0066770C"/>
    <w:rsid w:val="00675435"/>
    <w:rsid w:val="00691152"/>
    <w:rsid w:val="006A6B8D"/>
    <w:rsid w:val="006B43AB"/>
    <w:rsid w:val="006C01B3"/>
    <w:rsid w:val="006C1C02"/>
    <w:rsid w:val="006C799C"/>
    <w:rsid w:val="006C7A7C"/>
    <w:rsid w:val="006D6A17"/>
    <w:rsid w:val="00715DFF"/>
    <w:rsid w:val="00721D29"/>
    <w:rsid w:val="007305FC"/>
    <w:rsid w:val="00730723"/>
    <w:rsid w:val="007409A3"/>
    <w:rsid w:val="00742644"/>
    <w:rsid w:val="00752559"/>
    <w:rsid w:val="00753F14"/>
    <w:rsid w:val="007543CA"/>
    <w:rsid w:val="00764F3B"/>
    <w:rsid w:val="00772D12"/>
    <w:rsid w:val="007826F6"/>
    <w:rsid w:val="007A0D17"/>
    <w:rsid w:val="007C55C4"/>
    <w:rsid w:val="007D7F9C"/>
    <w:rsid w:val="007F7691"/>
    <w:rsid w:val="00811E7C"/>
    <w:rsid w:val="0081435D"/>
    <w:rsid w:val="008148D2"/>
    <w:rsid w:val="00817315"/>
    <w:rsid w:val="00821434"/>
    <w:rsid w:val="00834611"/>
    <w:rsid w:val="00834677"/>
    <w:rsid w:val="00853079"/>
    <w:rsid w:val="00875015"/>
    <w:rsid w:val="008764D4"/>
    <w:rsid w:val="00892567"/>
    <w:rsid w:val="008954C3"/>
    <w:rsid w:val="008B351B"/>
    <w:rsid w:val="008B4550"/>
    <w:rsid w:val="008C5C6D"/>
    <w:rsid w:val="008E21CC"/>
    <w:rsid w:val="008E703F"/>
    <w:rsid w:val="008F4ED5"/>
    <w:rsid w:val="009021DA"/>
    <w:rsid w:val="00916295"/>
    <w:rsid w:val="00924D82"/>
    <w:rsid w:val="00927396"/>
    <w:rsid w:val="0093285B"/>
    <w:rsid w:val="009356E9"/>
    <w:rsid w:val="00944561"/>
    <w:rsid w:val="009628EC"/>
    <w:rsid w:val="00965050"/>
    <w:rsid w:val="009703FC"/>
    <w:rsid w:val="00970539"/>
    <w:rsid w:val="00971499"/>
    <w:rsid w:val="0098106C"/>
    <w:rsid w:val="009A4693"/>
    <w:rsid w:val="009C7BB7"/>
    <w:rsid w:val="00A125BD"/>
    <w:rsid w:val="00A24ABF"/>
    <w:rsid w:val="00A3323D"/>
    <w:rsid w:val="00A37ADC"/>
    <w:rsid w:val="00A42CC5"/>
    <w:rsid w:val="00A517D1"/>
    <w:rsid w:val="00A63886"/>
    <w:rsid w:val="00A65779"/>
    <w:rsid w:val="00A658DB"/>
    <w:rsid w:val="00A73E52"/>
    <w:rsid w:val="00A84A95"/>
    <w:rsid w:val="00AB5780"/>
    <w:rsid w:val="00AC345E"/>
    <w:rsid w:val="00AE50E5"/>
    <w:rsid w:val="00B0629D"/>
    <w:rsid w:val="00B075A9"/>
    <w:rsid w:val="00B16CFD"/>
    <w:rsid w:val="00B2593D"/>
    <w:rsid w:val="00B35620"/>
    <w:rsid w:val="00B405C3"/>
    <w:rsid w:val="00B72964"/>
    <w:rsid w:val="00B73564"/>
    <w:rsid w:val="00B75830"/>
    <w:rsid w:val="00B7703D"/>
    <w:rsid w:val="00B80FF4"/>
    <w:rsid w:val="00B82330"/>
    <w:rsid w:val="00B92038"/>
    <w:rsid w:val="00B97753"/>
    <w:rsid w:val="00BB0FD6"/>
    <w:rsid w:val="00BD2B29"/>
    <w:rsid w:val="00BD560A"/>
    <w:rsid w:val="00BD62C6"/>
    <w:rsid w:val="00BE30CF"/>
    <w:rsid w:val="00BE5744"/>
    <w:rsid w:val="00BF2935"/>
    <w:rsid w:val="00C0341E"/>
    <w:rsid w:val="00C04203"/>
    <w:rsid w:val="00C06872"/>
    <w:rsid w:val="00C15BD3"/>
    <w:rsid w:val="00C33218"/>
    <w:rsid w:val="00C400EA"/>
    <w:rsid w:val="00C6158C"/>
    <w:rsid w:val="00C647D9"/>
    <w:rsid w:val="00C71FA6"/>
    <w:rsid w:val="00C7382D"/>
    <w:rsid w:val="00C74E5D"/>
    <w:rsid w:val="00C758B6"/>
    <w:rsid w:val="00C82C3B"/>
    <w:rsid w:val="00C87D5B"/>
    <w:rsid w:val="00CA1170"/>
    <w:rsid w:val="00CA4BF2"/>
    <w:rsid w:val="00CB16EE"/>
    <w:rsid w:val="00CD697D"/>
    <w:rsid w:val="00CD76A0"/>
    <w:rsid w:val="00CE1729"/>
    <w:rsid w:val="00CF7F4C"/>
    <w:rsid w:val="00D02A39"/>
    <w:rsid w:val="00D163F0"/>
    <w:rsid w:val="00D31614"/>
    <w:rsid w:val="00D47910"/>
    <w:rsid w:val="00D52B8E"/>
    <w:rsid w:val="00D5750A"/>
    <w:rsid w:val="00D67EDC"/>
    <w:rsid w:val="00D70CE2"/>
    <w:rsid w:val="00D72ED2"/>
    <w:rsid w:val="00D77B02"/>
    <w:rsid w:val="00D85731"/>
    <w:rsid w:val="00D86EE8"/>
    <w:rsid w:val="00D87527"/>
    <w:rsid w:val="00D93FC6"/>
    <w:rsid w:val="00DA684C"/>
    <w:rsid w:val="00DA69C1"/>
    <w:rsid w:val="00DB1E71"/>
    <w:rsid w:val="00DB2A74"/>
    <w:rsid w:val="00DC37E6"/>
    <w:rsid w:val="00DC62FF"/>
    <w:rsid w:val="00DD6568"/>
    <w:rsid w:val="00DD6B2A"/>
    <w:rsid w:val="00DE1EEB"/>
    <w:rsid w:val="00DE27DB"/>
    <w:rsid w:val="00E03A35"/>
    <w:rsid w:val="00E35C3F"/>
    <w:rsid w:val="00E51E23"/>
    <w:rsid w:val="00E52CFA"/>
    <w:rsid w:val="00E55A74"/>
    <w:rsid w:val="00E91734"/>
    <w:rsid w:val="00EA5430"/>
    <w:rsid w:val="00EA60C1"/>
    <w:rsid w:val="00EC07C3"/>
    <w:rsid w:val="00EC2DEC"/>
    <w:rsid w:val="00EC7C74"/>
    <w:rsid w:val="00EE5883"/>
    <w:rsid w:val="00EE5C39"/>
    <w:rsid w:val="00EF06AB"/>
    <w:rsid w:val="00F02108"/>
    <w:rsid w:val="00F15EBE"/>
    <w:rsid w:val="00F279A6"/>
    <w:rsid w:val="00F35DF7"/>
    <w:rsid w:val="00F877E6"/>
    <w:rsid w:val="00F941AE"/>
    <w:rsid w:val="00FA42F3"/>
    <w:rsid w:val="00FA5ACF"/>
    <w:rsid w:val="00FB3946"/>
    <w:rsid w:val="00FB597A"/>
    <w:rsid w:val="00FC7D3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70C78275"/>
  <w15:docId w15:val="{599A6838-A7E5-4915-AB18-76835F05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D1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341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758B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3560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8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1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54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1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54F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E27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7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7D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7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27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64.xml"/><Relationship Id="rId21" Type="http://schemas.openxmlformats.org/officeDocument/2006/relationships/control" Target="activeX/activeX9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image" Target="media/image24.wmf"/><Relationship Id="rId68" Type="http://schemas.openxmlformats.org/officeDocument/2006/relationships/image" Target="media/image26.wmf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12" Type="http://schemas.openxmlformats.org/officeDocument/2006/relationships/image" Target="media/image45.wmf"/><Relationship Id="rId16" Type="http://schemas.openxmlformats.org/officeDocument/2006/relationships/image" Target="media/image5.wmf"/><Relationship Id="rId107" Type="http://schemas.openxmlformats.org/officeDocument/2006/relationships/control" Target="activeX/activeX59.xml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53" Type="http://schemas.openxmlformats.org/officeDocument/2006/relationships/control" Target="activeX/activeX28.xml"/><Relationship Id="rId58" Type="http://schemas.openxmlformats.org/officeDocument/2006/relationships/image" Target="media/image22.wmf"/><Relationship Id="rId74" Type="http://schemas.openxmlformats.org/officeDocument/2006/relationships/control" Target="activeX/activeX40.xml"/><Relationship Id="rId79" Type="http://schemas.openxmlformats.org/officeDocument/2006/relationships/image" Target="media/image31.wmf"/><Relationship Id="rId102" Type="http://schemas.openxmlformats.org/officeDocument/2006/relationships/control" Target="activeX/activeX56.xm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3.wmf"/><Relationship Id="rId82" Type="http://schemas.openxmlformats.org/officeDocument/2006/relationships/control" Target="activeX/activeX44.xml"/><Relationship Id="rId90" Type="http://schemas.openxmlformats.org/officeDocument/2006/relationships/control" Target="activeX/activeX49.xml"/><Relationship Id="rId95" Type="http://schemas.openxmlformats.org/officeDocument/2006/relationships/control" Target="activeX/activeX52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control" Target="activeX/activeX34.xml"/><Relationship Id="rId69" Type="http://schemas.openxmlformats.org/officeDocument/2006/relationships/control" Target="activeX/activeX37.xml"/><Relationship Id="rId77" Type="http://schemas.openxmlformats.org/officeDocument/2006/relationships/image" Target="media/image30.wmf"/><Relationship Id="rId100" Type="http://schemas.openxmlformats.org/officeDocument/2006/relationships/control" Target="activeX/activeX55.xml"/><Relationship Id="rId105" Type="http://schemas.openxmlformats.org/officeDocument/2006/relationships/control" Target="activeX/activeX58.xml"/><Relationship Id="rId113" Type="http://schemas.openxmlformats.org/officeDocument/2006/relationships/control" Target="activeX/activeX62.xml"/><Relationship Id="rId118" Type="http://schemas.openxmlformats.org/officeDocument/2006/relationships/image" Target="media/image48.wmf"/><Relationship Id="rId8" Type="http://schemas.openxmlformats.org/officeDocument/2006/relationships/control" Target="activeX/activeX1.xml"/><Relationship Id="rId51" Type="http://schemas.openxmlformats.org/officeDocument/2006/relationships/image" Target="media/image19.wmf"/><Relationship Id="rId72" Type="http://schemas.openxmlformats.org/officeDocument/2006/relationships/control" Target="activeX/activeX39.xml"/><Relationship Id="rId80" Type="http://schemas.openxmlformats.org/officeDocument/2006/relationships/control" Target="activeX/activeX43.xml"/><Relationship Id="rId85" Type="http://schemas.openxmlformats.org/officeDocument/2006/relationships/image" Target="media/image34.wmf"/><Relationship Id="rId93" Type="http://schemas.openxmlformats.org/officeDocument/2006/relationships/control" Target="activeX/activeX51.xml"/><Relationship Id="rId98" Type="http://schemas.openxmlformats.org/officeDocument/2006/relationships/control" Target="activeX/activeX54.xm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control" Target="activeX/activeX31.xml"/><Relationship Id="rId67" Type="http://schemas.openxmlformats.org/officeDocument/2006/relationships/control" Target="activeX/activeX36.xml"/><Relationship Id="rId103" Type="http://schemas.openxmlformats.org/officeDocument/2006/relationships/image" Target="media/image41.wmf"/><Relationship Id="rId108" Type="http://schemas.openxmlformats.org/officeDocument/2006/relationships/image" Target="media/image43.wmf"/><Relationship Id="rId116" Type="http://schemas.openxmlformats.org/officeDocument/2006/relationships/image" Target="media/image47.wmf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image" Target="media/image20.wmf"/><Relationship Id="rId62" Type="http://schemas.openxmlformats.org/officeDocument/2006/relationships/control" Target="activeX/activeX33.xml"/><Relationship Id="rId70" Type="http://schemas.openxmlformats.org/officeDocument/2006/relationships/control" Target="activeX/activeX38.xml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image" Target="media/image35.wmf"/><Relationship Id="rId91" Type="http://schemas.openxmlformats.org/officeDocument/2006/relationships/image" Target="media/image36.wmf"/><Relationship Id="rId96" Type="http://schemas.openxmlformats.org/officeDocument/2006/relationships/image" Target="media/image38.wmf"/><Relationship Id="rId111" Type="http://schemas.openxmlformats.org/officeDocument/2006/relationships/control" Target="activeX/activeX6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control" Target="activeX/activeX65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image" Target="media/image28.wmf"/><Relationship Id="rId78" Type="http://schemas.openxmlformats.org/officeDocument/2006/relationships/control" Target="activeX/activeX42.xml"/><Relationship Id="rId81" Type="http://schemas.openxmlformats.org/officeDocument/2006/relationships/image" Target="media/image32.wmf"/><Relationship Id="rId86" Type="http://schemas.openxmlformats.org/officeDocument/2006/relationships/control" Target="activeX/activeX46.xml"/><Relationship Id="rId94" Type="http://schemas.openxmlformats.org/officeDocument/2006/relationships/image" Target="media/image37.wmf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109" Type="http://schemas.openxmlformats.org/officeDocument/2006/relationships/control" Target="activeX/activeX60.xml"/><Relationship Id="rId34" Type="http://schemas.openxmlformats.org/officeDocument/2006/relationships/control" Target="activeX/activeX16.xml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control" Target="activeX/activeX41.xml"/><Relationship Id="rId97" Type="http://schemas.openxmlformats.org/officeDocument/2006/relationships/control" Target="activeX/activeX53.xml"/><Relationship Id="rId104" Type="http://schemas.openxmlformats.org/officeDocument/2006/relationships/control" Target="activeX/activeX57.xml"/><Relationship Id="rId120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92" Type="http://schemas.openxmlformats.org/officeDocument/2006/relationships/control" Target="activeX/activeX50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control" Target="activeX/activeX23.xml"/><Relationship Id="rId66" Type="http://schemas.openxmlformats.org/officeDocument/2006/relationships/image" Target="media/image25.wmf"/><Relationship Id="rId87" Type="http://schemas.openxmlformats.org/officeDocument/2006/relationships/control" Target="activeX/activeX47.xml"/><Relationship Id="rId110" Type="http://schemas.openxmlformats.org/officeDocument/2006/relationships/image" Target="media/image44.wmf"/><Relationship Id="rId115" Type="http://schemas.openxmlformats.org/officeDocument/2006/relationships/control" Target="activeX/activeX6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V\OneDrive\ACVPDT\Documents\Do%20Inscription\003-Formulaire_reinscrip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2A29-8B54-4E3D-9C18-4D7B9100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003-Formulaire_reinscription.dotx</Template>
  <TotalTime>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PELICAN</dc:creator>
  <cp:lastModifiedBy>René MELZANI</cp:lastModifiedBy>
  <cp:revision>3</cp:revision>
  <cp:lastPrinted>2023-09-15T08:43:00Z</cp:lastPrinted>
  <dcterms:created xsi:type="dcterms:W3CDTF">2023-09-15T13:28:00Z</dcterms:created>
  <dcterms:modified xsi:type="dcterms:W3CDTF">2023-09-15T14:36:00Z</dcterms:modified>
</cp:coreProperties>
</file>